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87" w:rsidRPr="00857887" w:rsidRDefault="00857887" w:rsidP="00857887">
      <w:pPr>
        <w:contextualSpacing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57887">
        <w:rPr>
          <w:b/>
          <w:sz w:val="28"/>
          <w:szCs w:val="28"/>
          <w:u w:val="single"/>
        </w:rPr>
        <w:t>AURORA SOFTBALL TOURNAMENT</w:t>
      </w:r>
    </w:p>
    <w:p w:rsidR="00857887" w:rsidRPr="00857887" w:rsidRDefault="00DE67A8" w:rsidP="0085788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Friday, August 18, 2017</w:t>
      </w:r>
    </w:p>
    <w:p w:rsidR="00857887" w:rsidRPr="00857887" w:rsidRDefault="00857887" w:rsidP="00857887">
      <w:pPr>
        <w:contextualSpacing/>
        <w:jc w:val="center"/>
        <w:rPr>
          <w:b/>
          <w:sz w:val="28"/>
          <w:szCs w:val="28"/>
        </w:rPr>
      </w:pPr>
      <w:r w:rsidRPr="00857887">
        <w:rPr>
          <w:b/>
          <w:sz w:val="28"/>
          <w:szCs w:val="28"/>
        </w:rPr>
        <w:t>Diamond Sports Complex</w:t>
      </w:r>
    </w:p>
    <w:p w:rsidR="00857887" w:rsidRPr="00155093" w:rsidRDefault="00857887" w:rsidP="00857887">
      <w:pPr>
        <w:contextualSpacing/>
        <w:jc w:val="center"/>
        <w:rPr>
          <w:b/>
        </w:rPr>
      </w:pPr>
    </w:p>
    <w:tbl>
      <w:tblPr>
        <w:tblStyle w:val="TableGrid"/>
        <w:tblW w:w="13411" w:type="dxa"/>
        <w:tblLook w:val="04A0" w:firstRow="1" w:lastRow="0" w:firstColumn="1" w:lastColumn="0" w:noHBand="0" w:noVBand="1"/>
      </w:tblPr>
      <w:tblGrid>
        <w:gridCol w:w="1285"/>
        <w:gridCol w:w="5672"/>
        <w:gridCol w:w="6454"/>
      </w:tblGrid>
      <w:tr w:rsidR="00857887" w:rsidRPr="00857887" w:rsidTr="00857887">
        <w:trPr>
          <w:trHeight w:val="720"/>
        </w:trPr>
        <w:tc>
          <w:tcPr>
            <w:tcW w:w="1285" w:type="dxa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Pool 1 (Field 1</w:t>
            </w:r>
            <w:r w:rsidRPr="00857887">
              <w:rPr>
                <w:b/>
                <w:sz w:val="28"/>
                <w:szCs w:val="28"/>
              </w:rPr>
              <w:t xml:space="preserve">)                   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Pool 2 (Field 2</w:t>
            </w:r>
            <w:r w:rsidRPr="00857887">
              <w:rPr>
                <w:b/>
                <w:sz w:val="28"/>
                <w:szCs w:val="28"/>
              </w:rPr>
              <w:t xml:space="preserve">)                     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3:00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Aurora vs. St. Paul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Central City vs. Crete</w:t>
            </w:r>
          </w:p>
        </w:tc>
      </w:tr>
      <w:tr w:rsidR="00857887" w:rsidRPr="00857887" w:rsidTr="00857887">
        <w:trPr>
          <w:trHeight w:val="720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4:30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Aurora vs. Gering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Crete vs. Cozad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 xml:space="preserve">6:00 </w:t>
            </w:r>
          </w:p>
        </w:tc>
        <w:tc>
          <w:tcPr>
            <w:tcW w:w="5672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St. Paul vs. Gering</w:t>
            </w:r>
          </w:p>
        </w:tc>
        <w:tc>
          <w:tcPr>
            <w:tcW w:w="6453" w:type="dxa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Central City vs. Cozad</w:t>
            </w:r>
          </w:p>
        </w:tc>
      </w:tr>
      <w:tr w:rsidR="00857887" w:rsidRPr="00857887" w:rsidTr="00857887">
        <w:trPr>
          <w:trHeight w:val="395"/>
        </w:trPr>
        <w:tc>
          <w:tcPr>
            <w:tcW w:w="13411" w:type="dxa"/>
            <w:gridSpan w:val="3"/>
          </w:tcPr>
          <w:p w:rsidR="00857887" w:rsidRPr="00857887" w:rsidRDefault="00857887" w:rsidP="00E57F5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57887">
              <w:rPr>
                <w:b/>
                <w:sz w:val="28"/>
                <w:szCs w:val="28"/>
                <w:u w:val="single"/>
              </w:rPr>
              <w:t>PLACEMENT GAMES</w:t>
            </w:r>
          </w:p>
        </w:tc>
      </w:tr>
      <w:tr w:rsidR="00857887" w:rsidRPr="00857887" w:rsidTr="00857887">
        <w:trPr>
          <w:trHeight w:val="720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7:30</w:t>
            </w:r>
          </w:p>
        </w:tc>
        <w:tc>
          <w:tcPr>
            <w:tcW w:w="12126" w:type="dxa"/>
            <w:gridSpan w:val="2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Pool A3 vs. Pool B3                               Field 4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7:30</w:t>
            </w:r>
          </w:p>
        </w:tc>
        <w:tc>
          <w:tcPr>
            <w:tcW w:w="12126" w:type="dxa"/>
            <w:gridSpan w:val="2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Pool A2 vs. Pool B2                               Field 2</w:t>
            </w:r>
          </w:p>
        </w:tc>
      </w:tr>
      <w:tr w:rsidR="00857887" w:rsidRPr="00857887" w:rsidTr="00857887">
        <w:trPr>
          <w:trHeight w:val="699"/>
        </w:trPr>
        <w:tc>
          <w:tcPr>
            <w:tcW w:w="1285" w:type="dxa"/>
          </w:tcPr>
          <w:p w:rsidR="00857887" w:rsidRPr="00857887" w:rsidRDefault="00857887" w:rsidP="00E57F51">
            <w:pPr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7:30</w:t>
            </w:r>
          </w:p>
        </w:tc>
        <w:tc>
          <w:tcPr>
            <w:tcW w:w="12126" w:type="dxa"/>
            <w:gridSpan w:val="2"/>
          </w:tcPr>
          <w:p w:rsidR="00857887" w:rsidRPr="00857887" w:rsidRDefault="00857887" w:rsidP="00E57F51">
            <w:pPr>
              <w:jc w:val="center"/>
              <w:rPr>
                <w:sz w:val="28"/>
                <w:szCs w:val="28"/>
              </w:rPr>
            </w:pPr>
            <w:r w:rsidRPr="00857887">
              <w:rPr>
                <w:sz w:val="28"/>
                <w:szCs w:val="28"/>
              </w:rPr>
              <w:t>Pool A1 vs. Pool B1                               Field 1</w:t>
            </w:r>
          </w:p>
        </w:tc>
      </w:tr>
    </w:tbl>
    <w:p w:rsidR="00857887" w:rsidRDefault="00857887" w:rsidP="00857887">
      <w:pPr>
        <w:contextualSpacing/>
        <w:rPr>
          <w:sz w:val="36"/>
          <w:szCs w:val="36"/>
        </w:rPr>
      </w:pP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b/>
          <w:sz w:val="24"/>
          <w:szCs w:val="24"/>
          <w:u w:val="single"/>
        </w:rPr>
        <w:t>Tie Break Rules:</w:t>
      </w:r>
      <w:r w:rsidRPr="00857887">
        <w:rPr>
          <w:sz w:val="24"/>
          <w:szCs w:val="24"/>
        </w:rPr>
        <w:t xml:space="preserve">  </w:t>
      </w:r>
      <w:r w:rsidRPr="00857887">
        <w:rPr>
          <w:sz w:val="24"/>
          <w:szCs w:val="24"/>
        </w:rPr>
        <w:tab/>
        <w:t>1. Pool Record</w:t>
      </w: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2. Head to Head</w:t>
      </w: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3. Points Allowed</w:t>
      </w:r>
    </w:p>
    <w:p w:rsidR="00857887" w:rsidRPr="00857887" w:rsidRDefault="00857887" w:rsidP="00857887">
      <w:pPr>
        <w:contextualSpacing/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4. Points Scored</w:t>
      </w:r>
    </w:p>
    <w:p w:rsidR="00633064" w:rsidRPr="00857887" w:rsidRDefault="00857887" w:rsidP="00857887">
      <w:pPr>
        <w:rPr>
          <w:sz w:val="24"/>
          <w:szCs w:val="24"/>
        </w:rPr>
      </w:pP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</w:r>
      <w:r w:rsidRPr="00857887">
        <w:rPr>
          <w:sz w:val="24"/>
          <w:szCs w:val="24"/>
        </w:rPr>
        <w:tab/>
        <w:t>5. Coin Flip</w:t>
      </w:r>
    </w:p>
    <w:sectPr w:rsidR="00633064" w:rsidRPr="00857887" w:rsidSect="008578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87"/>
    <w:rsid w:val="00633064"/>
    <w:rsid w:val="00857887"/>
    <w:rsid w:val="00986F30"/>
    <w:rsid w:val="00DE67A8"/>
    <w:rsid w:val="00E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F5FA-793C-4F7A-9A33-3B1243E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8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8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B5AA49C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jstaehr</dc:creator>
  <cp:keywords/>
  <dc:description/>
  <cp:lastModifiedBy>NStarostka</cp:lastModifiedBy>
  <cp:revision>2</cp:revision>
  <cp:lastPrinted>2015-08-21T18:05:00Z</cp:lastPrinted>
  <dcterms:created xsi:type="dcterms:W3CDTF">2017-08-15T16:46:00Z</dcterms:created>
  <dcterms:modified xsi:type="dcterms:W3CDTF">2017-08-15T16:46:00Z</dcterms:modified>
</cp:coreProperties>
</file>